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48" w:rsidRDefault="00AC3648">
      <w:pPr>
        <w:rPr>
          <w:b/>
          <w:sz w:val="28"/>
          <w:szCs w:val="28"/>
        </w:rPr>
      </w:pPr>
      <w:r w:rsidRPr="00AC3648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-46990</wp:posOffset>
            </wp:positionH>
            <wp:positionV relativeFrom="paragraph">
              <wp:posOffset>444500</wp:posOffset>
            </wp:positionV>
            <wp:extent cx="5731510" cy="549402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035" w:rsidRPr="006B7035">
        <w:rPr>
          <w:b/>
          <w:sz w:val="28"/>
          <w:szCs w:val="28"/>
        </w:rPr>
        <w:t xml:space="preserve">20/02480/FUL – Appendix 1 – Site Block Plan </w:t>
      </w:r>
      <w:bookmarkStart w:id="0" w:name="_GoBack"/>
      <w:bookmarkEnd w:id="0"/>
    </w:p>
    <w:p w:rsidR="00AC3648" w:rsidRDefault="00AC3648" w:rsidP="00AC3648">
      <w:pPr>
        <w:rPr>
          <w:sz w:val="28"/>
          <w:szCs w:val="28"/>
        </w:rPr>
      </w:pPr>
    </w:p>
    <w:p w:rsidR="007C74D7" w:rsidRPr="00AC3648" w:rsidRDefault="007C74D7" w:rsidP="00AC3648">
      <w:pPr>
        <w:ind w:firstLine="720"/>
        <w:rPr>
          <w:sz w:val="28"/>
          <w:szCs w:val="28"/>
        </w:rPr>
      </w:pPr>
    </w:p>
    <w:sectPr w:rsidR="007C74D7" w:rsidRPr="00AC3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35"/>
    <w:rsid w:val="006B7035"/>
    <w:rsid w:val="007C74D7"/>
    <w:rsid w:val="00A768CB"/>
    <w:rsid w:val="00A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90815-EB84-4BB9-93F8-13C97B61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7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92CF493F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KEMP Michael</cp:lastModifiedBy>
  <cp:revision>2</cp:revision>
  <dcterms:created xsi:type="dcterms:W3CDTF">2020-12-14T13:01:00Z</dcterms:created>
  <dcterms:modified xsi:type="dcterms:W3CDTF">2020-12-14T13:06:00Z</dcterms:modified>
</cp:coreProperties>
</file>